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4"/>
        <w:gridCol w:w="397"/>
        <w:gridCol w:w="339"/>
        <w:gridCol w:w="86"/>
        <w:gridCol w:w="283"/>
        <w:gridCol w:w="284"/>
        <w:gridCol w:w="425"/>
        <w:gridCol w:w="1772"/>
        <w:gridCol w:w="71"/>
        <w:gridCol w:w="142"/>
        <w:gridCol w:w="283"/>
        <w:gridCol w:w="142"/>
        <w:gridCol w:w="142"/>
        <w:gridCol w:w="3969"/>
      </w:tblGrid>
      <w:tr w:rsidR="004241A9" w14:paraId="1F929E59" w14:textId="77777777" w:rsidTr="00F60413">
        <w:trPr>
          <w:trHeight w:val="798"/>
        </w:trPr>
        <w:tc>
          <w:tcPr>
            <w:tcW w:w="9498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14:paraId="1F929E57" w14:textId="77777777" w:rsidR="00FD5F2E" w:rsidRPr="00FD5F2E" w:rsidRDefault="00FD5F2E" w:rsidP="00FD5F2E">
            <w:pPr>
              <w:pStyle w:val="Tekstpodstawowy"/>
              <w:spacing w:before="120"/>
              <w:rPr>
                <w:rFonts w:ascii="Calibri" w:hAnsi="Calibri"/>
              </w:rPr>
            </w:pPr>
            <w:r w:rsidRPr="00FD5F2E">
              <w:rPr>
                <w:rFonts w:ascii="Calibri" w:hAnsi="Calibri"/>
              </w:rPr>
              <w:t xml:space="preserve">WNIOSEK </w:t>
            </w:r>
            <w:r>
              <w:rPr>
                <w:rFonts w:ascii="Calibri" w:hAnsi="Calibri"/>
              </w:rPr>
              <w:br/>
            </w:r>
            <w:r w:rsidRPr="00FD5F2E">
              <w:rPr>
                <w:rFonts w:ascii="Calibri" w:hAnsi="Calibri"/>
              </w:rPr>
              <w:t xml:space="preserve">O ZAWARCIE OBOWIĄZKOWEGO UBEZPIECZENIA </w:t>
            </w:r>
          </w:p>
          <w:p w14:paraId="1F929E58" w14:textId="77777777" w:rsidR="004241A9" w:rsidRPr="0053634E" w:rsidRDefault="00FD5F2E" w:rsidP="00FD5F2E">
            <w:pPr>
              <w:pStyle w:val="Tekstpodstawowy"/>
              <w:spacing w:after="120"/>
              <w:rPr>
                <w:rFonts w:ascii="Calibri" w:hAnsi="Calibri"/>
                <w:sz w:val="20"/>
                <w:szCs w:val="20"/>
              </w:rPr>
            </w:pPr>
            <w:r w:rsidRPr="00FD5F2E">
              <w:rPr>
                <w:rFonts w:ascii="Calibri" w:hAnsi="Calibri"/>
              </w:rPr>
              <w:t xml:space="preserve"> ODPOWIEDZIALNOŚCI CYWILNEJ INŻYNIERA BUDOWNICTWA</w:t>
            </w:r>
          </w:p>
        </w:tc>
      </w:tr>
      <w:tr w:rsidR="00EC3A70" w14:paraId="1F929E5B" w14:textId="77777777" w:rsidTr="00F60413">
        <w:trPr>
          <w:trHeight w:val="196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29E5A" w14:textId="77777777" w:rsidR="00EC3A70" w:rsidRPr="002C0B34" w:rsidRDefault="00EC3A70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Ubezpieczony:</w:t>
            </w:r>
          </w:p>
        </w:tc>
      </w:tr>
      <w:tr w:rsidR="009D71CE" w14:paraId="1F929E60" w14:textId="77777777" w:rsidTr="003B679C">
        <w:trPr>
          <w:trHeight w:val="37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29E5C" w14:textId="77777777" w:rsidR="009D71CE" w:rsidRPr="002C0B34" w:rsidRDefault="009D71CE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318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929E5D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9E5E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Pesel: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F929E5F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1F929E62" w14:textId="77777777" w:rsidTr="00F60413">
        <w:trPr>
          <w:trHeight w:val="70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29E61" w14:textId="77777777" w:rsidR="000E27D9" w:rsidRPr="000E27D9" w:rsidRDefault="000E27D9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E27D9" w14:paraId="1F929E65" w14:textId="77777777" w:rsidTr="003B679C">
        <w:trPr>
          <w:trHeight w:val="35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29E63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Adres:</w:t>
            </w: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F929E64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1F929E67" w14:textId="77777777" w:rsidTr="00F60413">
        <w:trPr>
          <w:trHeight w:val="70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29E66" w14:textId="77777777" w:rsidR="000E27D9" w:rsidRPr="000E27D9" w:rsidRDefault="000E27D9" w:rsidP="002C0B34">
            <w:pPr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E27D9" w14:paraId="1F929E6C" w14:textId="77777777" w:rsidTr="003B679C">
        <w:trPr>
          <w:trHeight w:val="345"/>
        </w:trPr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29E68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Telefon/fax:</w:t>
            </w:r>
          </w:p>
        </w:tc>
        <w:tc>
          <w:tcPr>
            <w:tcW w:w="358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929E69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9E6A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F929E6B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1F929E6E" w14:textId="77777777" w:rsidTr="00F60413">
        <w:trPr>
          <w:trHeight w:val="70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9E6D" w14:textId="77777777" w:rsidR="000E27D9" w:rsidRPr="000E27D9" w:rsidRDefault="000E27D9" w:rsidP="000E27D9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AD6520" w14:paraId="1F929E71" w14:textId="77777777" w:rsidTr="00F60413">
        <w:trPr>
          <w:trHeight w:val="323"/>
        </w:trPr>
        <w:tc>
          <w:tcPr>
            <w:tcW w:w="29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29E6F" w14:textId="77777777" w:rsidR="00AD6520" w:rsidRPr="002C0B34" w:rsidRDefault="00AD6520" w:rsidP="00AD65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j</w:t>
            </w:r>
            <w:r w:rsidRPr="0053634E">
              <w:rPr>
                <w:rFonts w:ascii="Calibri" w:hAnsi="Calibri"/>
                <w:sz w:val="20"/>
                <w:szCs w:val="20"/>
              </w:rPr>
              <w:t>estem członkiem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F929E70" w14:textId="77777777" w:rsidR="00AD6520" w:rsidRPr="002C0B34" w:rsidRDefault="00AD6520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2696" w14:paraId="1F929E74" w14:textId="77777777" w:rsidTr="00F60413">
        <w:trPr>
          <w:trHeight w:val="287"/>
        </w:trPr>
        <w:tc>
          <w:tcPr>
            <w:tcW w:w="49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929E72" w14:textId="77777777" w:rsidR="00272696" w:rsidRPr="00AD6520" w:rsidRDefault="00AD6520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34E">
              <w:rPr>
                <w:rFonts w:ascii="Calibri" w:hAnsi="Calibri"/>
                <w:sz w:val="20"/>
                <w:szCs w:val="20"/>
              </w:rPr>
              <w:t>Okręgowej Izby Inżynierów Budownictwa</w:t>
            </w:r>
            <w:r w:rsidRPr="002C0B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 w:rsidR="00272696" w:rsidRPr="002C0B34">
              <w:rPr>
                <w:rFonts w:ascii="Calibri" w:hAnsi="Calibri"/>
                <w:b/>
                <w:sz w:val="20"/>
                <w:szCs w:val="20"/>
              </w:rPr>
              <w:t>nr członkowski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F929E73" w14:textId="77777777" w:rsidR="00272696" w:rsidRPr="0053634E" w:rsidRDefault="00272696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D419E" w14:paraId="1F929E76" w14:textId="77777777" w:rsidTr="007D419E">
        <w:trPr>
          <w:trHeight w:val="53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29E75" w14:textId="77777777" w:rsidR="007D419E" w:rsidRPr="007D419E" w:rsidRDefault="007D419E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2228BB" w14:paraId="1F929E78" w14:textId="77777777" w:rsidTr="00061258">
        <w:trPr>
          <w:trHeight w:val="481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29E77" w14:textId="77777777" w:rsidR="002228BB" w:rsidRPr="0053634E" w:rsidRDefault="00FD5F2E" w:rsidP="001968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D5F2E">
              <w:rPr>
                <w:rFonts w:ascii="Calibri" w:hAnsi="Calibri"/>
                <w:sz w:val="20"/>
                <w:szCs w:val="20"/>
              </w:rPr>
              <w:t>Zwracam się z wnioskiem o zawarcie umowy obowiązkowego ubezpieczenia odpowiedzialności cywilnej inżyniera budownictwa na sumę gwarancyjną :</w:t>
            </w:r>
          </w:p>
        </w:tc>
      </w:tr>
      <w:tr w:rsidR="00145C56" w:rsidRPr="00145C56" w14:paraId="1F929E7A" w14:textId="77777777" w:rsidTr="00145C56">
        <w:trPr>
          <w:trHeight w:val="314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29E79" w14:textId="77777777" w:rsidR="00145C56" w:rsidRPr="00FD5F2E" w:rsidRDefault="00FD5F2E" w:rsidP="00FD5F2E">
            <w:pPr>
              <w:pStyle w:val="Akapitzlist"/>
              <w:numPr>
                <w:ilvl w:val="0"/>
                <w:numId w:val="14"/>
              </w:numPr>
              <w:ind w:left="3899"/>
              <w:rPr>
                <w:rFonts w:ascii="Calibri" w:hAnsi="Calibri"/>
                <w:b/>
                <w:lang w:val="en-US"/>
              </w:rPr>
            </w:pPr>
            <w:r w:rsidRPr="00FD5F2E">
              <w:rPr>
                <w:rFonts w:ascii="Calibri" w:hAnsi="Calibri"/>
                <w:b/>
                <w:lang w:val="en-US"/>
              </w:rPr>
              <w:t>50.000 EUR – 85 PLN</w:t>
            </w:r>
          </w:p>
        </w:tc>
      </w:tr>
      <w:tr w:rsidR="00FD5F2E" w:rsidRPr="00FD5F2E" w14:paraId="1F929E7C" w14:textId="77777777" w:rsidTr="00145C56">
        <w:trPr>
          <w:trHeight w:val="314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29E7B" w14:textId="77777777" w:rsidR="00FD5F2E" w:rsidRPr="00FD5F2E" w:rsidRDefault="00FD5F2E" w:rsidP="00FD5F2E">
            <w:pPr>
              <w:rPr>
                <w:rFonts w:ascii="Calibri" w:hAnsi="Calibri"/>
                <w:b/>
              </w:rPr>
            </w:pPr>
            <w:bookmarkStart w:id="0" w:name="OLE_LINK1"/>
            <w:r w:rsidRPr="002A6B14">
              <w:rPr>
                <w:rFonts w:ascii="Calibri" w:hAnsi="Calibri"/>
                <w:sz w:val="18"/>
                <w:szCs w:val="18"/>
              </w:rPr>
              <w:t>(równowartość w PLN przy zastosowaniu kursu średniego Euro ogłoszonego przez Narodow</w:t>
            </w:r>
            <w:r>
              <w:rPr>
                <w:rFonts w:ascii="Calibri" w:hAnsi="Calibri"/>
                <w:sz w:val="18"/>
                <w:szCs w:val="18"/>
              </w:rPr>
              <w:t>y Bank Polski po raz pierwszy w </w:t>
            </w:r>
            <w:r w:rsidRPr="002A6B14">
              <w:rPr>
                <w:rFonts w:ascii="Calibri" w:hAnsi="Calibri"/>
                <w:sz w:val="18"/>
                <w:szCs w:val="18"/>
              </w:rPr>
              <w:t>roku, w którym umowa ubezpieczenia OC została zawarta) na jedno zdarzenie w okresie ubezpieczenia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bookmarkEnd w:id="0"/>
          </w:p>
        </w:tc>
      </w:tr>
      <w:tr w:rsidR="00EC3A70" w:rsidRPr="003229EC" w14:paraId="1F929E82" w14:textId="77777777" w:rsidTr="00F60413">
        <w:trPr>
          <w:trHeight w:val="413"/>
        </w:trPr>
        <w:tc>
          <w:tcPr>
            <w:tcW w:w="18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29E7D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34E">
              <w:rPr>
                <w:rFonts w:ascii="Calibri" w:hAnsi="Calibri"/>
                <w:b/>
                <w:sz w:val="20"/>
                <w:szCs w:val="20"/>
              </w:rPr>
              <w:t>Okres ubezpieczenia</w:t>
            </w:r>
            <w:r w:rsidR="003B679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9E7E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929E7F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9E80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F929E81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0B34" w:rsidRPr="003229EC" w14:paraId="1F929E84" w14:textId="77777777" w:rsidTr="00E76B6A">
        <w:trPr>
          <w:trHeight w:val="391"/>
        </w:trPr>
        <w:tc>
          <w:tcPr>
            <w:tcW w:w="9498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1F929E83" w14:textId="77777777" w:rsidR="002C0B34" w:rsidRPr="00F60413" w:rsidRDefault="002C0B34" w:rsidP="00E76B6A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60413">
              <w:rPr>
                <w:rFonts w:ascii="Calibri" w:hAnsi="Calibri"/>
                <w:i/>
                <w:sz w:val="20"/>
                <w:szCs w:val="20"/>
              </w:rPr>
              <w:t>/nie wcześniej niż od dnia następnego po dniu opłacenia składki i przysłania wniosku/</w:t>
            </w:r>
          </w:p>
        </w:tc>
      </w:tr>
      <w:tr w:rsidR="009D71CE" w:rsidRPr="003229EC" w14:paraId="1F929E86" w14:textId="77777777" w:rsidTr="00F60413">
        <w:trPr>
          <w:trHeight w:val="260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29E85" w14:textId="77777777" w:rsidR="009D71CE" w:rsidRPr="00E96765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Dowód zawarcia ubezpiec</w:t>
            </w:r>
            <w:r>
              <w:rPr>
                <w:rFonts w:ascii="Calibri" w:hAnsi="Calibri"/>
                <w:sz w:val="20"/>
                <w:szCs w:val="20"/>
              </w:rPr>
              <w:t xml:space="preserve">zenia proszę przesłać na poniższy adres, jeżeli jest inny niż podany powyżej </w:t>
            </w:r>
          </w:p>
        </w:tc>
      </w:tr>
      <w:tr w:rsidR="009D71CE" w:rsidRPr="003229EC" w14:paraId="1F929E88" w14:textId="77777777" w:rsidTr="00F60413">
        <w:trPr>
          <w:trHeight w:val="313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29E87" w14:textId="77777777" w:rsidR="009D71CE" w:rsidRPr="002228BB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9D71CE" w:rsidRPr="003229EC" w14:paraId="1F929E8A" w14:textId="77777777" w:rsidTr="00F60413">
        <w:trPr>
          <w:trHeight w:val="80"/>
        </w:trPr>
        <w:tc>
          <w:tcPr>
            <w:tcW w:w="9498" w:type="dxa"/>
            <w:gridSpan w:val="1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929E89" w14:textId="77777777" w:rsidR="009D71CE" w:rsidRPr="009D71CE" w:rsidRDefault="009D71CE" w:rsidP="009D71CE">
            <w:pPr>
              <w:pStyle w:val="Tekstpodstawowy2"/>
              <w:tabs>
                <w:tab w:val="left" w:pos="6410"/>
              </w:tabs>
              <w:spacing w:before="0" w:after="0"/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77499" w:rsidRPr="00824731" w14:paraId="1F929E8E" w14:textId="77777777" w:rsidTr="00F60413">
        <w:trPr>
          <w:trHeight w:val="509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29E8B" w14:textId="77777777" w:rsidR="00877499" w:rsidRPr="00D4777F" w:rsidRDefault="00877499" w:rsidP="00877499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Składkę należy przekazać do</w:t>
            </w:r>
            <w:r w:rsidRPr="00D4777F">
              <w:rPr>
                <w:rFonts w:ascii="Calibri" w:hAnsi="Calibri"/>
                <w:b/>
                <w:sz w:val="20"/>
                <w:szCs w:val="20"/>
              </w:rPr>
              <w:t xml:space="preserve">:          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29E8C" w14:textId="77777777" w:rsidR="00877499" w:rsidRPr="00877499" w:rsidRDefault="00877499" w:rsidP="008774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HANZA CONSULTING SP. Z O.O.- agent ubezpieczeniowy działaj</w:t>
            </w:r>
            <w:r w:rsidR="00E76B6A">
              <w:rPr>
                <w:rFonts w:ascii="Calibri" w:hAnsi="Calibri"/>
                <w:b/>
                <w:sz w:val="20"/>
                <w:szCs w:val="20"/>
              </w:rPr>
              <w:t xml:space="preserve">ący w imieniu i na rzecz AXA </w:t>
            </w:r>
            <w:proofErr w:type="spellStart"/>
            <w:r w:rsidR="00E76B6A">
              <w:rPr>
                <w:rFonts w:ascii="Calibri" w:hAnsi="Calibri"/>
                <w:b/>
                <w:sz w:val="20"/>
                <w:szCs w:val="20"/>
              </w:rPr>
              <w:t>TUi</w:t>
            </w:r>
            <w:r w:rsidRPr="00877499">
              <w:rPr>
                <w:rFonts w:ascii="Calibri" w:hAnsi="Calibri"/>
                <w:b/>
                <w:sz w:val="20"/>
                <w:szCs w:val="20"/>
              </w:rPr>
              <w:t>R</w:t>
            </w:r>
            <w:proofErr w:type="spellEnd"/>
            <w:r w:rsidRPr="00877499">
              <w:rPr>
                <w:rFonts w:ascii="Calibri" w:hAnsi="Calibri"/>
                <w:b/>
                <w:sz w:val="20"/>
                <w:szCs w:val="20"/>
              </w:rPr>
              <w:t xml:space="preserve"> S.A</w:t>
            </w:r>
            <w:r w:rsidR="00F3687D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77499">
              <w:rPr>
                <w:rFonts w:ascii="Calibri" w:hAnsi="Calibri"/>
                <w:b/>
                <w:sz w:val="20"/>
                <w:szCs w:val="20"/>
              </w:rPr>
              <w:t xml:space="preserve"> oraz </w:t>
            </w:r>
            <w:proofErr w:type="spellStart"/>
            <w:r w:rsidR="00F3687D">
              <w:rPr>
                <w:rFonts w:ascii="Calibri" w:hAnsi="Calibri"/>
                <w:b/>
                <w:sz w:val="20"/>
                <w:szCs w:val="20"/>
              </w:rPr>
              <w:t>TUiR</w:t>
            </w:r>
            <w:proofErr w:type="spellEnd"/>
            <w:r w:rsidR="00F3687D">
              <w:rPr>
                <w:rFonts w:ascii="Calibri" w:hAnsi="Calibri"/>
                <w:b/>
                <w:sz w:val="20"/>
                <w:szCs w:val="20"/>
              </w:rPr>
              <w:t xml:space="preserve"> WARTA S.A.</w:t>
            </w:r>
          </w:p>
          <w:p w14:paraId="1F929E8D" w14:textId="77777777" w:rsidR="00877499" w:rsidRPr="00D4777F" w:rsidRDefault="00877499" w:rsidP="00877499">
            <w:pPr>
              <w:rPr>
                <w:rFonts w:ascii="Calibri" w:hAnsi="Calibri"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ul. Jasna 15, 00-003 Warszawa</w:t>
            </w:r>
          </w:p>
        </w:tc>
      </w:tr>
      <w:tr w:rsidR="00877499" w:rsidRPr="00824731" w14:paraId="1F929E91" w14:textId="77777777" w:rsidTr="00F60413">
        <w:trPr>
          <w:trHeight w:val="217"/>
        </w:trPr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9E8F" w14:textId="77777777" w:rsidR="00877499" w:rsidRPr="00D4777F" w:rsidRDefault="00877499" w:rsidP="003C1F92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Rachunek bankowy: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29E90" w14:textId="77777777" w:rsidR="00877499" w:rsidRPr="00877499" w:rsidRDefault="00AE74A3" w:rsidP="008774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34015">
              <w:rPr>
                <w:b/>
                <w:bCs/>
              </w:rPr>
              <w:t>15 1090 2851 0000 0001 1714 6062</w:t>
            </w:r>
          </w:p>
        </w:tc>
      </w:tr>
      <w:tr w:rsidR="00877499" w:rsidRPr="00824731" w14:paraId="1F929E93" w14:textId="77777777" w:rsidTr="00F60413">
        <w:trPr>
          <w:trHeight w:val="509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81C08" w14:textId="77777777" w:rsidR="00877499" w:rsidRDefault="00877499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24731">
              <w:rPr>
                <w:rFonts w:ascii="Calibri" w:hAnsi="Calibri"/>
                <w:sz w:val="16"/>
                <w:szCs w:val="16"/>
              </w:rPr>
              <w:t>Wyrażam zgodę</w:t>
            </w:r>
            <w:r w:rsidRPr="00D4777F">
              <w:rPr>
                <w:rFonts w:ascii="Calibri" w:hAnsi="Calibri"/>
                <w:sz w:val="16"/>
                <w:szCs w:val="16"/>
              </w:rPr>
              <w:t xml:space="preserve"> na przetwarzanie moich danych osobowych</w:t>
            </w:r>
            <w:r>
              <w:rPr>
                <w:rFonts w:ascii="Calibri" w:hAnsi="Calibri"/>
                <w:sz w:val="16"/>
                <w:szCs w:val="16"/>
              </w:rPr>
              <w:t xml:space="preserve"> przez Hanza C</w:t>
            </w:r>
            <w:r w:rsidR="00F60413">
              <w:rPr>
                <w:rFonts w:ascii="Calibri" w:hAnsi="Calibri"/>
                <w:sz w:val="16"/>
                <w:szCs w:val="16"/>
              </w:rPr>
              <w:t>onsulting Sp. z o. o. z siedzibą</w:t>
            </w:r>
            <w:r>
              <w:rPr>
                <w:rFonts w:ascii="Calibri" w:hAnsi="Calibri"/>
                <w:sz w:val="16"/>
                <w:szCs w:val="16"/>
              </w:rPr>
              <w:t xml:space="preserve"> w Warszawie, ul. Jasna 15, 00-003 Warszawa,</w:t>
            </w:r>
            <w:r w:rsidR="00F6041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3687D">
              <w:rPr>
                <w:rFonts w:ascii="Calibri" w:hAnsi="Calibri"/>
                <w:sz w:val="16"/>
                <w:szCs w:val="16"/>
              </w:rPr>
              <w:t xml:space="preserve">AXA </w:t>
            </w:r>
            <w:proofErr w:type="spellStart"/>
            <w:r w:rsidR="00F3687D">
              <w:rPr>
                <w:rFonts w:ascii="Calibri" w:hAnsi="Calibri"/>
                <w:sz w:val="16"/>
                <w:szCs w:val="16"/>
              </w:rPr>
              <w:t>TUiR</w:t>
            </w:r>
            <w:proofErr w:type="spellEnd"/>
            <w:r w:rsidR="00F3687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S.A. z siedzibą w Warszawie, u</w:t>
            </w:r>
            <w:r w:rsidR="00F60413">
              <w:rPr>
                <w:rFonts w:ascii="Calibri" w:hAnsi="Calibri"/>
                <w:sz w:val="16"/>
                <w:szCs w:val="16"/>
              </w:rPr>
              <w:t xml:space="preserve">l. Chłodna 51, 00-867 Warszawa </w:t>
            </w:r>
            <w:r>
              <w:rPr>
                <w:rFonts w:ascii="Calibri" w:hAnsi="Calibri"/>
                <w:sz w:val="16"/>
                <w:szCs w:val="16"/>
              </w:rPr>
              <w:t>oraz</w:t>
            </w:r>
            <w:r w:rsidRPr="001E486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687D">
              <w:rPr>
                <w:rFonts w:ascii="Calibri" w:hAnsi="Calibri"/>
                <w:sz w:val="16"/>
                <w:szCs w:val="16"/>
              </w:rPr>
              <w:t>TUiR</w:t>
            </w:r>
            <w:proofErr w:type="spellEnd"/>
            <w:r w:rsidR="00F3687D">
              <w:rPr>
                <w:rFonts w:ascii="Calibri" w:hAnsi="Calibri"/>
                <w:sz w:val="16"/>
                <w:szCs w:val="16"/>
              </w:rPr>
              <w:t xml:space="preserve"> WARTA S.A. z siedzibą w Warszawie, ul. Chmielna 85/87, 00-805 Warszawa </w:t>
            </w:r>
            <w:r w:rsidRPr="00D4777F">
              <w:rPr>
                <w:rFonts w:ascii="Calibri" w:hAnsi="Calibri"/>
                <w:sz w:val="16"/>
                <w:szCs w:val="16"/>
              </w:rPr>
              <w:t>do celów marketingowych, zgodnie z Us</w:t>
            </w:r>
            <w:r>
              <w:rPr>
                <w:rFonts w:ascii="Calibri" w:hAnsi="Calibri"/>
                <w:sz w:val="16"/>
                <w:szCs w:val="16"/>
              </w:rPr>
              <w:t xml:space="preserve">tawą z dnia 29 sierpnia 1997 r. </w:t>
            </w:r>
            <w:r w:rsidRPr="00D4777F">
              <w:rPr>
                <w:rFonts w:ascii="Calibri" w:hAnsi="Calibri"/>
                <w:sz w:val="16"/>
                <w:szCs w:val="16"/>
              </w:rPr>
              <w:t xml:space="preserve">o ochronie danych osobowych (tj. Dz. U. z 2002 r., Nr 101 poz. 926, z </w:t>
            </w:r>
            <w:proofErr w:type="spellStart"/>
            <w:r w:rsidRPr="00D4777F">
              <w:rPr>
                <w:rFonts w:ascii="Calibri" w:hAnsi="Calibri"/>
                <w:sz w:val="16"/>
                <w:szCs w:val="16"/>
              </w:rPr>
              <w:t>późn</w:t>
            </w:r>
            <w:proofErr w:type="spellEnd"/>
            <w:r w:rsidRPr="00D4777F">
              <w:rPr>
                <w:rFonts w:ascii="Calibri" w:hAnsi="Calibri"/>
                <w:sz w:val="16"/>
                <w:szCs w:val="16"/>
              </w:rPr>
              <w:t>. zmianami).</w:t>
            </w:r>
          </w:p>
          <w:p w14:paraId="1F929E92" w14:textId="03DA25B0" w:rsidR="00A96049" w:rsidRPr="00877499" w:rsidRDefault="00A96049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96049">
              <w:rPr>
                <w:rFonts w:ascii="Calibri" w:hAnsi="Calibri"/>
                <w:sz w:val="16"/>
                <w:szCs w:val="16"/>
              </w:rPr>
              <w:t>Wyrażam zgodę na otrzymywanie informacji handlowych, marketingowych tj. przesyłanie ofert promocyjnych oraz informacji o nowych produktach i usługach drogą email oraz w postaci newsletter  zgodnie z art. 10 ust.2 ustawy z dnia 18.07.2002r. o świadczeniu usług drogą elektroniczną (Dz. U. Z 2013r., poz. 1422 ze zm.) od Hanza Consulting sp. z  o.o., z siedzibą w Warszawie (00-003), przy ul. Jasna 15</w:t>
            </w:r>
          </w:p>
        </w:tc>
      </w:tr>
      <w:tr w:rsidR="00A85385" w:rsidRPr="00824731" w14:paraId="1F929E96" w14:textId="77777777" w:rsidTr="00F60413">
        <w:trPr>
          <w:trHeight w:val="477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29E94" w14:textId="77777777" w:rsidR="00A85385" w:rsidRDefault="00AE74A3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E74A3">
              <w:rPr>
                <w:rFonts w:ascii="Calibri" w:hAnsi="Calibri"/>
                <w:sz w:val="16"/>
                <w:szCs w:val="16"/>
              </w:rPr>
              <w:t>Oświadczam,</w:t>
            </w:r>
            <w:r>
              <w:rPr>
                <w:rFonts w:ascii="Calibri" w:hAnsi="Calibri"/>
                <w:sz w:val="16"/>
                <w:szCs w:val="16"/>
              </w:rPr>
              <w:t xml:space="preserve"> że zapoznałem się z warunkami o</w:t>
            </w:r>
            <w:r w:rsidRPr="00AE74A3">
              <w:rPr>
                <w:rFonts w:ascii="Calibri" w:hAnsi="Calibri"/>
                <w:sz w:val="16"/>
                <w:szCs w:val="16"/>
              </w:rPr>
              <w:t>bowiązkowego ubezpieczenia odpowiedzialności cywilnej architektów i inżynierów budownictwa akceptuję treść wyżej przytoczonych warunków i zwracam się o zawarcie na ich podstawie umowy ubezpieczenia.</w:t>
            </w:r>
          </w:p>
          <w:p w14:paraId="1F929E95" w14:textId="77777777" w:rsidR="00B72434" w:rsidRPr="00824731" w:rsidRDefault="00B72434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72434">
              <w:rPr>
                <w:rFonts w:ascii="Calibri" w:hAnsi="Calibri"/>
                <w:sz w:val="16"/>
                <w:szCs w:val="16"/>
              </w:rPr>
              <w:t xml:space="preserve">W związku z wejściem w życie Ustawy z dnia 5 sierpnia 2015 r. o rozpatrywaniu reklamacji przez podmioty rynku finansowego i o Rzeczniku Finansowym, uprzejmie informujemy, że zasady składania i rozpatrywania reklamacji znajdują się na stronie </w:t>
            </w:r>
            <w:r w:rsidRPr="00B72434">
              <w:rPr>
                <w:rFonts w:ascii="Calibri" w:hAnsi="Calibri"/>
                <w:b/>
                <w:sz w:val="16"/>
                <w:szCs w:val="16"/>
                <w:u w:val="single"/>
              </w:rPr>
              <w:t>www.axa.pl/reklamacje.</w:t>
            </w:r>
          </w:p>
        </w:tc>
      </w:tr>
      <w:tr w:rsidR="009D71CE" w14:paraId="1F929E9B" w14:textId="77777777" w:rsidTr="00F60413">
        <w:trPr>
          <w:trHeight w:val="397"/>
        </w:trPr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F929E97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Miejscowość, data: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F929E98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929E99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Podpis: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929E9A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28BB" w14:paraId="1F929E9D" w14:textId="77777777" w:rsidTr="00A96049">
        <w:trPr>
          <w:trHeight w:val="211"/>
        </w:trPr>
        <w:tc>
          <w:tcPr>
            <w:tcW w:w="94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E9C" w14:textId="77777777" w:rsidR="002228BB" w:rsidRPr="009D71CE" w:rsidRDefault="002228BB" w:rsidP="009D71CE">
            <w:pPr>
              <w:rPr>
                <w:rFonts w:ascii="Calibri" w:hAnsi="Calibri"/>
                <w:sz w:val="6"/>
                <w:szCs w:val="6"/>
              </w:rPr>
            </w:pPr>
          </w:p>
        </w:tc>
      </w:tr>
    </w:tbl>
    <w:p w14:paraId="1F929E9E" w14:textId="77777777" w:rsidR="003B679C" w:rsidRDefault="003B679C" w:rsidP="006252A4">
      <w:pPr>
        <w:pStyle w:val="Tekstpodstawowy3"/>
        <w:tabs>
          <w:tab w:val="left" w:pos="3450"/>
        </w:tabs>
        <w:rPr>
          <w:rFonts w:asciiTheme="minorHAnsi" w:hAnsiTheme="minorHAnsi"/>
          <w:u w:val="single"/>
        </w:rPr>
      </w:pPr>
    </w:p>
    <w:p w14:paraId="1F929E9F" w14:textId="77777777" w:rsidR="001F6180" w:rsidRPr="00A96049" w:rsidRDefault="0072734C" w:rsidP="006252A4">
      <w:pPr>
        <w:pStyle w:val="Tekstpodstawowy3"/>
        <w:tabs>
          <w:tab w:val="left" w:pos="3450"/>
        </w:tabs>
        <w:rPr>
          <w:rFonts w:asciiTheme="minorHAnsi" w:hAnsiTheme="minorHAnsi"/>
          <w:sz w:val="18"/>
          <w:szCs w:val="18"/>
          <w:u w:val="single"/>
        </w:rPr>
      </w:pPr>
      <w:r w:rsidRPr="00A96049">
        <w:rPr>
          <w:rFonts w:asciiTheme="minorHAnsi" w:hAnsiTheme="minorHAnsi"/>
          <w:sz w:val="18"/>
          <w:szCs w:val="18"/>
          <w:u w:val="single"/>
        </w:rPr>
        <w:t>Uwaga!</w:t>
      </w:r>
    </w:p>
    <w:p w14:paraId="1F929EA1" w14:textId="5B0AE4F7" w:rsidR="001762C5" w:rsidRPr="00A96049" w:rsidRDefault="004241A9" w:rsidP="00A96049">
      <w:pPr>
        <w:pStyle w:val="Tekstpodstawowy3"/>
        <w:jc w:val="left"/>
        <w:rPr>
          <w:rFonts w:asciiTheme="minorHAnsi" w:hAnsiTheme="minorHAnsi" w:cstheme="minorHAnsi"/>
          <w:sz w:val="18"/>
          <w:szCs w:val="18"/>
        </w:rPr>
      </w:pPr>
      <w:r w:rsidRPr="00A96049">
        <w:rPr>
          <w:rFonts w:asciiTheme="minorHAnsi" w:hAnsiTheme="minorHAnsi" w:cstheme="minorHAnsi"/>
          <w:sz w:val="18"/>
          <w:szCs w:val="18"/>
        </w:rPr>
        <w:t xml:space="preserve">Wypełniony i podpisany wniosek </w:t>
      </w:r>
      <w:r w:rsidR="00BE6691" w:rsidRPr="00A96049">
        <w:rPr>
          <w:rFonts w:asciiTheme="minorHAnsi" w:hAnsiTheme="minorHAnsi" w:cstheme="minorHAnsi"/>
          <w:sz w:val="18"/>
          <w:szCs w:val="18"/>
        </w:rPr>
        <w:t xml:space="preserve">wraz z dowodem opłacenia składki </w:t>
      </w:r>
      <w:r w:rsidRPr="00A96049">
        <w:rPr>
          <w:rFonts w:asciiTheme="minorHAnsi" w:hAnsiTheme="minorHAnsi" w:cstheme="minorHAnsi"/>
          <w:sz w:val="18"/>
          <w:szCs w:val="18"/>
        </w:rPr>
        <w:t>należ</w:t>
      </w:r>
      <w:r w:rsidR="00A93E40" w:rsidRPr="00A96049">
        <w:rPr>
          <w:rFonts w:asciiTheme="minorHAnsi" w:hAnsiTheme="minorHAnsi" w:cstheme="minorHAnsi"/>
          <w:sz w:val="18"/>
          <w:szCs w:val="18"/>
        </w:rPr>
        <w:t>y prz</w:t>
      </w:r>
      <w:r w:rsidR="00A96049" w:rsidRPr="00A96049">
        <w:rPr>
          <w:rFonts w:asciiTheme="minorHAnsi" w:hAnsiTheme="minorHAnsi" w:cstheme="minorHAnsi"/>
          <w:sz w:val="18"/>
          <w:szCs w:val="18"/>
        </w:rPr>
        <w:t>e</w:t>
      </w:r>
      <w:r w:rsidR="001F6500" w:rsidRPr="00A96049">
        <w:rPr>
          <w:rFonts w:asciiTheme="minorHAnsi" w:hAnsiTheme="minorHAnsi" w:cstheme="minorHAnsi"/>
          <w:sz w:val="18"/>
          <w:szCs w:val="18"/>
        </w:rPr>
        <w:t>słać na adres</w:t>
      </w:r>
      <w:r w:rsidR="00C74D49" w:rsidRPr="00A96049">
        <w:rPr>
          <w:rFonts w:asciiTheme="minorHAnsi" w:hAnsiTheme="minorHAnsi" w:cstheme="minorHAnsi"/>
          <w:sz w:val="18"/>
          <w:szCs w:val="18"/>
        </w:rPr>
        <w:t>:</w:t>
      </w:r>
      <w:r w:rsidRPr="00A96049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="00FB58E8" w:rsidRPr="00A96049">
          <w:rPr>
            <w:rStyle w:val="Hipercze"/>
            <w:rFonts w:asciiTheme="minorHAnsi" w:hAnsiTheme="minorHAnsi" w:cstheme="minorHAnsi"/>
            <w:sz w:val="18"/>
            <w:szCs w:val="18"/>
          </w:rPr>
          <w:t>hanza@hanzaconsulting.pl</w:t>
        </w:r>
      </w:hyperlink>
    </w:p>
    <w:sectPr w:rsidR="001762C5" w:rsidRPr="00A96049" w:rsidSect="006A33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9EA4" w14:textId="77777777" w:rsidR="00380F0E" w:rsidRDefault="00380F0E">
      <w:r>
        <w:separator/>
      </w:r>
    </w:p>
  </w:endnote>
  <w:endnote w:type="continuationSeparator" w:id="0">
    <w:p w14:paraId="1F929EA5" w14:textId="77777777" w:rsidR="00380F0E" w:rsidRDefault="003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9EA8" w14:textId="77777777" w:rsidR="009D71CE" w:rsidRDefault="009D71CE">
    <w:pP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9EAD" w14:textId="77777777" w:rsidR="009D71CE" w:rsidRDefault="009D71CE" w:rsidP="00FB58E8">
    <w:pPr>
      <w:pStyle w:val="Stopka"/>
      <w:jc w:val="both"/>
    </w:pPr>
  </w:p>
  <w:p w14:paraId="1F929EAE" w14:textId="77777777" w:rsidR="009D71CE" w:rsidRPr="001F6180" w:rsidRDefault="009D71CE" w:rsidP="001F618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9EA2" w14:textId="77777777" w:rsidR="00380F0E" w:rsidRDefault="00380F0E">
      <w:r>
        <w:separator/>
      </w:r>
    </w:p>
  </w:footnote>
  <w:footnote w:type="continuationSeparator" w:id="0">
    <w:p w14:paraId="1F929EA3" w14:textId="77777777" w:rsidR="00380F0E" w:rsidRDefault="0038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9EA6" w14:textId="77777777" w:rsidR="009D71CE" w:rsidRDefault="009D71CE">
    <w:pPr>
      <w:pStyle w:val="Nagwek"/>
      <w:rPr>
        <w:sz w:val="18"/>
      </w:rPr>
    </w:pPr>
  </w:p>
  <w:p w14:paraId="1F929EA7" w14:textId="77777777" w:rsidR="009D71CE" w:rsidRDefault="009D71CE">
    <w:pPr>
      <w:pStyle w:val="Nagwek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9EA9" w14:textId="77777777" w:rsidR="009D71CE" w:rsidRDefault="009D71CE" w:rsidP="00596863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29EAF" wp14:editId="1F929EB0">
          <wp:simplePos x="0" y="0"/>
          <wp:positionH relativeFrom="column">
            <wp:posOffset>22860</wp:posOffset>
          </wp:positionH>
          <wp:positionV relativeFrom="paragraph">
            <wp:posOffset>349885</wp:posOffset>
          </wp:positionV>
          <wp:extent cx="1857375" cy="619125"/>
          <wp:effectExtent l="19050" t="0" r="9525" b="0"/>
          <wp:wrapNone/>
          <wp:docPr id="2" name="Obraz 2" descr="logo_AXA_PL_le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XA_PL_lew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929EB1" wp14:editId="1F929EB2">
          <wp:simplePos x="0" y="0"/>
          <wp:positionH relativeFrom="column">
            <wp:posOffset>4766310</wp:posOffset>
          </wp:positionH>
          <wp:positionV relativeFrom="paragraph">
            <wp:posOffset>473710</wp:posOffset>
          </wp:positionV>
          <wp:extent cx="1351280" cy="428625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F929EB3" wp14:editId="1763E008">
          <wp:extent cx="929640" cy="901065"/>
          <wp:effectExtent l="0" t="0" r="3810" b="0"/>
          <wp:docPr id="3" name="Obraz 3" descr="hanza_consultin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za_consulting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F929EAA" w14:textId="77777777" w:rsidR="009D71CE" w:rsidRPr="002A6B14" w:rsidRDefault="009D71CE" w:rsidP="00FB58E8">
    <w:pPr>
      <w:spacing w:after="120"/>
      <w:jc w:val="center"/>
      <w:rPr>
        <w:rFonts w:ascii="Calibri" w:hAnsi="Calibri"/>
        <w:lang w:val="en-US"/>
      </w:rPr>
    </w:pPr>
    <w:r w:rsidRPr="002A6B14">
      <w:rPr>
        <w:rFonts w:ascii="Calibri" w:hAnsi="Calibri"/>
        <w:lang w:val="en-US"/>
      </w:rPr>
      <w:t>HANZA CONSULTING Sp. z  o.o.</w:t>
    </w:r>
  </w:p>
  <w:p w14:paraId="1F929EAB" w14:textId="0A6609F3" w:rsidR="009D71CE" w:rsidRPr="002A6B14" w:rsidRDefault="009D71CE" w:rsidP="00E636CA">
    <w:pPr>
      <w:spacing w:before="80"/>
      <w:jc w:val="center"/>
      <w:rPr>
        <w:rFonts w:ascii="Calibri" w:hAnsi="Calibri"/>
        <w:sz w:val="18"/>
        <w:lang w:val="de-DE"/>
      </w:rPr>
    </w:pPr>
    <w:smartTag w:uri="urn:schemas-microsoft-com:office:smarttags" w:element="PersonName">
      <w:r w:rsidRPr="002A6B14">
        <w:rPr>
          <w:rFonts w:ascii="Calibri" w:hAnsi="Calibri"/>
          <w:sz w:val="18"/>
        </w:rPr>
        <w:t>HANZA</w:t>
      </w:r>
    </w:smartTag>
    <w:r w:rsidRPr="002A6B14">
      <w:rPr>
        <w:rFonts w:ascii="Calibri" w:hAnsi="Calibri"/>
        <w:sz w:val="18"/>
      </w:rPr>
      <w:t xml:space="preserve"> CONSULTING Sp. z  o.o. 00-003 Warszawa, ul. </w:t>
    </w:r>
    <w:r w:rsidRPr="002A6B14">
      <w:rPr>
        <w:rFonts w:ascii="Calibri" w:hAnsi="Calibri"/>
        <w:sz w:val="18"/>
        <w:lang w:val="pt-PT"/>
      </w:rPr>
      <w:t>Jasna 15,</w:t>
    </w:r>
    <w:r>
      <w:rPr>
        <w:rFonts w:ascii="Calibri" w:hAnsi="Calibri"/>
        <w:sz w:val="18"/>
        <w:lang w:val="de-DE"/>
      </w:rPr>
      <w:t xml:space="preserve"> tel. </w:t>
    </w:r>
    <w:r w:rsidR="00A96049">
      <w:rPr>
        <w:rFonts w:ascii="Calibri" w:hAnsi="Calibri"/>
        <w:sz w:val="18"/>
        <w:lang w:val="de-DE"/>
      </w:rPr>
      <w:t>607 656 525; 509 488 066</w:t>
    </w:r>
  </w:p>
  <w:p w14:paraId="1F929EAC" w14:textId="77777777" w:rsidR="009D71CE" w:rsidRPr="002A6B14" w:rsidRDefault="009D71CE" w:rsidP="00680794">
    <w:pPr>
      <w:spacing w:after="120"/>
      <w:jc w:val="center"/>
      <w:rPr>
        <w:rFonts w:ascii="Calibri" w:hAnsi="Calibri"/>
        <w:lang w:val="pt-PT"/>
      </w:rPr>
    </w:pPr>
    <w:r w:rsidRPr="002A6B14">
      <w:rPr>
        <w:rFonts w:ascii="Calibri" w:hAnsi="Calibri"/>
        <w:sz w:val="18"/>
        <w:lang w:val="de-DE"/>
      </w:rPr>
      <w:t xml:space="preserve"> </w:t>
    </w:r>
    <w:hyperlink r:id="rId4" w:history="1">
      <w:r w:rsidRPr="002A6B14">
        <w:rPr>
          <w:rStyle w:val="Hipercze"/>
          <w:rFonts w:ascii="Calibri" w:hAnsi="Calibri"/>
          <w:sz w:val="18"/>
          <w:lang w:val="de-DE"/>
        </w:rPr>
        <w:t>www.hanzaconsulting.pl</w:t>
      </w:r>
    </w:hyperlink>
    <w:r>
      <w:rPr>
        <w:rFonts w:ascii="Calibri" w:hAnsi="Calibri"/>
        <w:sz w:val="18"/>
        <w:lang w:val="de-DE"/>
      </w:rPr>
      <w:t xml:space="preserve"> </w:t>
    </w:r>
    <w:r w:rsidRPr="002A6B14">
      <w:rPr>
        <w:rFonts w:ascii="Calibri" w:hAnsi="Calibri"/>
        <w:sz w:val="18"/>
        <w:lang w:val="de-DE"/>
      </w:rPr>
      <w:t xml:space="preserve">· </w:t>
    </w:r>
    <w:proofErr w:type="spellStart"/>
    <w:r w:rsidRPr="002A6B14">
      <w:rPr>
        <w:rFonts w:ascii="Calibri" w:hAnsi="Calibri"/>
        <w:sz w:val="18"/>
        <w:lang w:val="de-DE"/>
      </w:rPr>
      <w:t>e-mail</w:t>
    </w:r>
    <w:proofErr w:type="spellEnd"/>
    <w:r w:rsidRPr="002A6B14">
      <w:rPr>
        <w:rFonts w:ascii="Calibri" w:hAnsi="Calibri"/>
        <w:sz w:val="18"/>
        <w:lang w:val="de-DE"/>
      </w:rPr>
      <w:t xml:space="preserve">: </w:t>
    </w:r>
    <w:hyperlink r:id="rId5" w:history="1">
      <w:r w:rsidRPr="002A6B14">
        <w:rPr>
          <w:rStyle w:val="Hipercze"/>
          <w:rFonts w:ascii="Calibri" w:hAnsi="Calibri"/>
          <w:sz w:val="18"/>
          <w:lang w:val="de-DE"/>
        </w:rPr>
        <w:t>hanza@hanzaconsulting.pl</w:t>
      </w:r>
    </w:hyperlink>
    <w:r w:rsidRPr="002A6B14">
      <w:rPr>
        <w:rFonts w:ascii="Calibri" w:hAnsi="Calibri"/>
        <w:sz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016"/>
    <w:multiLevelType w:val="hybridMultilevel"/>
    <w:tmpl w:val="F76EDE0C"/>
    <w:lvl w:ilvl="0" w:tplc="8E167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72DB1"/>
    <w:multiLevelType w:val="hybridMultilevel"/>
    <w:tmpl w:val="1BD2A7CC"/>
    <w:lvl w:ilvl="0" w:tplc="04150007">
      <w:start w:val="1"/>
      <w:numFmt w:val="bullet"/>
      <w:lvlText w:val=""/>
      <w:lvlJc w:val="left"/>
      <w:pPr>
        <w:ind w:left="38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2" w15:restartNumberingAfterBreak="0">
    <w:nsid w:val="34C82ADF"/>
    <w:multiLevelType w:val="hybridMultilevel"/>
    <w:tmpl w:val="D02CA7C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C34"/>
    <w:multiLevelType w:val="hybridMultilevel"/>
    <w:tmpl w:val="289090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5BCA"/>
    <w:multiLevelType w:val="hybridMultilevel"/>
    <w:tmpl w:val="4DEA6FD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4DBF"/>
    <w:multiLevelType w:val="hybridMultilevel"/>
    <w:tmpl w:val="AB7420F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6C22"/>
    <w:multiLevelType w:val="hybridMultilevel"/>
    <w:tmpl w:val="35823AFE"/>
    <w:lvl w:ilvl="0" w:tplc="04150007">
      <w:start w:val="1"/>
      <w:numFmt w:val="bullet"/>
      <w:lvlText w:val=""/>
      <w:lvlJc w:val="left"/>
      <w:pPr>
        <w:ind w:left="328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7" w15:restartNumberingAfterBreak="0">
    <w:nsid w:val="450A59A0"/>
    <w:multiLevelType w:val="hybridMultilevel"/>
    <w:tmpl w:val="704EDEF2"/>
    <w:lvl w:ilvl="0" w:tplc="A7EA3C6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DCC"/>
    <w:multiLevelType w:val="multilevel"/>
    <w:tmpl w:val="80CC95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C47E4"/>
    <w:multiLevelType w:val="hybridMultilevel"/>
    <w:tmpl w:val="65F831B4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C2E686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76C3D"/>
    <w:multiLevelType w:val="hybridMultilevel"/>
    <w:tmpl w:val="39AAA3E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CF42D7"/>
    <w:multiLevelType w:val="hybridMultilevel"/>
    <w:tmpl w:val="FA1003A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C777A"/>
    <w:multiLevelType w:val="hybridMultilevel"/>
    <w:tmpl w:val="8018A4E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85E80"/>
    <w:multiLevelType w:val="hybridMultilevel"/>
    <w:tmpl w:val="F5FC749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45"/>
    <w:rsid w:val="000077CE"/>
    <w:rsid w:val="00034AB6"/>
    <w:rsid w:val="00061258"/>
    <w:rsid w:val="000B15AA"/>
    <w:rsid w:val="000E27D9"/>
    <w:rsid w:val="000E3035"/>
    <w:rsid w:val="00105036"/>
    <w:rsid w:val="00145C56"/>
    <w:rsid w:val="00146FC7"/>
    <w:rsid w:val="001762C5"/>
    <w:rsid w:val="001804B1"/>
    <w:rsid w:val="00196865"/>
    <w:rsid w:val="001E02C8"/>
    <w:rsid w:val="001F6180"/>
    <w:rsid w:val="001F6500"/>
    <w:rsid w:val="00217753"/>
    <w:rsid w:val="002228BB"/>
    <w:rsid w:val="00225C09"/>
    <w:rsid w:val="00230ED7"/>
    <w:rsid w:val="0026373B"/>
    <w:rsid w:val="00272696"/>
    <w:rsid w:val="002A6B14"/>
    <w:rsid w:val="002C0B34"/>
    <w:rsid w:val="002C271F"/>
    <w:rsid w:val="002C62CE"/>
    <w:rsid w:val="00321720"/>
    <w:rsid w:val="003229EC"/>
    <w:rsid w:val="00342D29"/>
    <w:rsid w:val="00380F0E"/>
    <w:rsid w:val="00394636"/>
    <w:rsid w:val="003A0DB5"/>
    <w:rsid w:val="003B679C"/>
    <w:rsid w:val="003C1F92"/>
    <w:rsid w:val="004206FB"/>
    <w:rsid w:val="004241A9"/>
    <w:rsid w:val="004326BD"/>
    <w:rsid w:val="00465953"/>
    <w:rsid w:val="0047243C"/>
    <w:rsid w:val="004B0A41"/>
    <w:rsid w:val="004B6BB0"/>
    <w:rsid w:val="004C3655"/>
    <w:rsid w:val="004E7465"/>
    <w:rsid w:val="00522B13"/>
    <w:rsid w:val="0053634E"/>
    <w:rsid w:val="005648EF"/>
    <w:rsid w:val="00593DF9"/>
    <w:rsid w:val="00596863"/>
    <w:rsid w:val="005971CE"/>
    <w:rsid w:val="005D37BE"/>
    <w:rsid w:val="00605ED4"/>
    <w:rsid w:val="00605EEE"/>
    <w:rsid w:val="006252A4"/>
    <w:rsid w:val="00650358"/>
    <w:rsid w:val="00662383"/>
    <w:rsid w:val="00673527"/>
    <w:rsid w:val="00676ACA"/>
    <w:rsid w:val="00680794"/>
    <w:rsid w:val="006A33CE"/>
    <w:rsid w:val="006A3F45"/>
    <w:rsid w:val="00712086"/>
    <w:rsid w:val="0072734C"/>
    <w:rsid w:val="007D419E"/>
    <w:rsid w:val="007F6A2D"/>
    <w:rsid w:val="00813F0B"/>
    <w:rsid w:val="008324C6"/>
    <w:rsid w:val="00836B9A"/>
    <w:rsid w:val="00874C25"/>
    <w:rsid w:val="00877499"/>
    <w:rsid w:val="008C4CA3"/>
    <w:rsid w:val="00917664"/>
    <w:rsid w:val="00921C61"/>
    <w:rsid w:val="009228DA"/>
    <w:rsid w:val="0096094D"/>
    <w:rsid w:val="009770BF"/>
    <w:rsid w:val="00983304"/>
    <w:rsid w:val="00984A4D"/>
    <w:rsid w:val="009A48C4"/>
    <w:rsid w:val="009D47AE"/>
    <w:rsid w:val="009D51CF"/>
    <w:rsid w:val="009D71CE"/>
    <w:rsid w:val="00A14F3E"/>
    <w:rsid w:val="00A34F30"/>
    <w:rsid w:val="00A81815"/>
    <w:rsid w:val="00A85385"/>
    <w:rsid w:val="00A93E40"/>
    <w:rsid w:val="00A96049"/>
    <w:rsid w:val="00AB6F63"/>
    <w:rsid w:val="00AC5957"/>
    <w:rsid w:val="00AC6DAA"/>
    <w:rsid w:val="00AD342E"/>
    <w:rsid w:val="00AD6520"/>
    <w:rsid w:val="00AE74A3"/>
    <w:rsid w:val="00AF11A9"/>
    <w:rsid w:val="00B3364E"/>
    <w:rsid w:val="00B61775"/>
    <w:rsid w:val="00B72434"/>
    <w:rsid w:val="00BC4408"/>
    <w:rsid w:val="00BE2DEF"/>
    <w:rsid w:val="00BE6352"/>
    <w:rsid w:val="00BE6501"/>
    <w:rsid w:val="00BE6691"/>
    <w:rsid w:val="00BF2439"/>
    <w:rsid w:val="00C25A2E"/>
    <w:rsid w:val="00C33DAB"/>
    <w:rsid w:val="00C47A1B"/>
    <w:rsid w:val="00C54DF4"/>
    <w:rsid w:val="00C74D49"/>
    <w:rsid w:val="00C8268F"/>
    <w:rsid w:val="00CF2D50"/>
    <w:rsid w:val="00D002E8"/>
    <w:rsid w:val="00D71208"/>
    <w:rsid w:val="00D94A2C"/>
    <w:rsid w:val="00DC6138"/>
    <w:rsid w:val="00DE1091"/>
    <w:rsid w:val="00E136DC"/>
    <w:rsid w:val="00E15F31"/>
    <w:rsid w:val="00E352A4"/>
    <w:rsid w:val="00E44851"/>
    <w:rsid w:val="00E636CA"/>
    <w:rsid w:val="00E74367"/>
    <w:rsid w:val="00E76B6A"/>
    <w:rsid w:val="00EC36F6"/>
    <w:rsid w:val="00EC3A70"/>
    <w:rsid w:val="00F06878"/>
    <w:rsid w:val="00F1146A"/>
    <w:rsid w:val="00F2303E"/>
    <w:rsid w:val="00F26479"/>
    <w:rsid w:val="00F3687D"/>
    <w:rsid w:val="00F51E6B"/>
    <w:rsid w:val="00F60413"/>
    <w:rsid w:val="00F76749"/>
    <w:rsid w:val="00FB58E8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1F929E57"/>
  <w15:docId w15:val="{0C8B5BFB-B18B-4C01-8020-0987C35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7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71CE"/>
    <w:pPr>
      <w:tabs>
        <w:tab w:val="center" w:pos="4536"/>
        <w:tab w:val="right" w:pos="9072"/>
      </w:tabs>
    </w:pPr>
  </w:style>
  <w:style w:type="character" w:styleId="Hipercze">
    <w:name w:val="Hyperlink"/>
    <w:rsid w:val="005971CE"/>
    <w:rPr>
      <w:color w:val="0000FF"/>
      <w:u w:val="single"/>
    </w:rPr>
  </w:style>
  <w:style w:type="paragraph" w:styleId="Tekstpodstawowy">
    <w:name w:val="Body Text"/>
    <w:basedOn w:val="Normalny"/>
    <w:rsid w:val="005971CE"/>
    <w:pPr>
      <w:jc w:val="center"/>
    </w:pPr>
    <w:rPr>
      <w:b/>
      <w:bCs/>
    </w:rPr>
  </w:style>
  <w:style w:type="paragraph" w:styleId="Tekstpodstawowy2">
    <w:name w:val="Body Text 2"/>
    <w:basedOn w:val="Normalny"/>
    <w:rsid w:val="005971CE"/>
    <w:pPr>
      <w:spacing w:before="120" w:after="120"/>
      <w:jc w:val="both"/>
    </w:pPr>
  </w:style>
  <w:style w:type="paragraph" w:styleId="Tekstpodstawowy3">
    <w:name w:val="Body Text 3"/>
    <w:basedOn w:val="Normalny"/>
    <w:rsid w:val="005971CE"/>
    <w:pPr>
      <w:jc w:val="both"/>
    </w:pPr>
    <w:rPr>
      <w:b/>
      <w:bCs/>
    </w:rPr>
  </w:style>
  <w:style w:type="paragraph" w:styleId="Tytu">
    <w:name w:val="Title"/>
    <w:basedOn w:val="Normalny"/>
    <w:qFormat/>
    <w:rsid w:val="005971CE"/>
    <w:pPr>
      <w:jc w:val="center"/>
    </w:pPr>
    <w:rPr>
      <w:b/>
      <w:bCs/>
    </w:rPr>
  </w:style>
  <w:style w:type="character" w:styleId="Pogrubienie">
    <w:name w:val="Strong"/>
    <w:qFormat/>
    <w:rsid w:val="00E636CA"/>
    <w:rPr>
      <w:b/>
      <w:bCs/>
    </w:rPr>
  </w:style>
  <w:style w:type="character" w:customStyle="1" w:styleId="StopkaZnak">
    <w:name w:val="Stopka Znak"/>
    <w:link w:val="Stopka"/>
    <w:uiPriority w:val="99"/>
    <w:rsid w:val="00E636CA"/>
    <w:rPr>
      <w:sz w:val="24"/>
      <w:szCs w:val="24"/>
    </w:rPr>
  </w:style>
  <w:style w:type="paragraph" w:styleId="Tekstdymka">
    <w:name w:val="Balloon Text"/>
    <w:basedOn w:val="Normalny"/>
    <w:link w:val="TekstdymkaZnak"/>
    <w:rsid w:val="00E636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6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za@hanzaconsult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hanza@hanzaconsulting.pl" TargetMode="External"/><Relationship Id="rId4" Type="http://schemas.openxmlformats.org/officeDocument/2006/relationships/hyperlink" Target="http://www.hanzaconsultin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Brokers</Company>
  <LinksUpToDate>false</LinksUpToDate>
  <CharactersWithSpaces>2676</CharactersWithSpaces>
  <SharedDoc>false</SharedDoc>
  <HLinks>
    <vt:vector size="18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7077958</vt:i4>
      </vt:variant>
      <vt:variant>
        <vt:i4>6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http://www.hanzaconsulting.pl/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Barbara Muniak</dc:creator>
  <cp:keywords/>
  <cp:lastModifiedBy>Barbara Muniak</cp:lastModifiedBy>
  <cp:revision>2</cp:revision>
  <cp:lastPrinted>2013-10-24T10:02:00Z</cp:lastPrinted>
  <dcterms:created xsi:type="dcterms:W3CDTF">2020-12-15T22:14:00Z</dcterms:created>
  <dcterms:modified xsi:type="dcterms:W3CDTF">2020-12-15T22:14:00Z</dcterms:modified>
</cp:coreProperties>
</file>